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99" w:rsidRDefault="00FC1EFC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1432560</wp:posOffset>
            </wp:positionV>
            <wp:extent cx="9502775" cy="6637655"/>
            <wp:effectExtent l="3810" t="0" r="6985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02775" cy="663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13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3"/>
    <w:rsid w:val="00221F23"/>
    <w:rsid w:val="00413899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1966-D272-4799-8A70-72BAE27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822DEE88.dotm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 MONICA</dc:creator>
  <cp:keywords/>
  <dc:description/>
  <cp:lastModifiedBy>VANIN MONICA</cp:lastModifiedBy>
  <cp:revision>2</cp:revision>
  <dcterms:created xsi:type="dcterms:W3CDTF">2020-06-16T13:40:00Z</dcterms:created>
  <dcterms:modified xsi:type="dcterms:W3CDTF">2020-06-16T13:41:00Z</dcterms:modified>
</cp:coreProperties>
</file>